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5923" w14:textId="77777777" w:rsidR="00670FCB" w:rsidRDefault="00670FCB" w:rsidP="0067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AB769F" w14:textId="77777777" w:rsidR="00670FCB" w:rsidRDefault="00BC54FD" w:rsidP="00670FC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PINEHURST AT WALDENWOOD</w:t>
      </w:r>
      <w:r w:rsidR="00715C44">
        <w:rPr>
          <w:b/>
          <w:bCs/>
          <w:sz w:val="40"/>
          <w:szCs w:val="40"/>
        </w:rPr>
        <w:t xml:space="preserve"> </w:t>
      </w:r>
      <w:r w:rsidR="002D4E68">
        <w:rPr>
          <w:b/>
          <w:bCs/>
          <w:sz w:val="40"/>
          <w:szCs w:val="40"/>
        </w:rPr>
        <w:t>HOMEOWNERS</w:t>
      </w:r>
      <w:r w:rsidR="006E0A3C">
        <w:rPr>
          <w:b/>
          <w:bCs/>
          <w:sz w:val="40"/>
          <w:szCs w:val="40"/>
        </w:rPr>
        <w:t>’</w:t>
      </w:r>
      <w:r w:rsidR="00296ABC">
        <w:rPr>
          <w:b/>
          <w:bCs/>
          <w:sz w:val="40"/>
          <w:szCs w:val="40"/>
        </w:rPr>
        <w:t xml:space="preserve"> </w:t>
      </w:r>
      <w:r w:rsidR="00670FCB" w:rsidRPr="00670FCB">
        <w:rPr>
          <w:b/>
          <w:bCs/>
          <w:sz w:val="40"/>
          <w:szCs w:val="40"/>
        </w:rPr>
        <w:t>ASSOCIATION</w:t>
      </w:r>
    </w:p>
    <w:p w14:paraId="3BF2829C" w14:textId="77777777" w:rsidR="00670FCB" w:rsidRDefault="00670FCB" w:rsidP="00F254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897422" w14:textId="77777777" w:rsidR="00670FCB" w:rsidRDefault="00670FCB" w:rsidP="0067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5D23C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ANNUAL </w:t>
      </w:r>
      <w:r w:rsidRPr="00670F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713937E8" w14:textId="77777777" w:rsidR="00670FCB" w:rsidRDefault="00670FCB" w:rsidP="0067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22AD47" w14:textId="77777777" w:rsidR="00670FCB" w:rsidRDefault="00670FCB" w:rsidP="00670F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5E4925" w14:textId="77777777" w:rsidR="00670FCB" w:rsidRPr="00296ABC" w:rsidRDefault="00670FCB" w:rsidP="002D4E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714D16">
        <w:rPr>
          <w:rFonts w:ascii="Times New Roman" w:eastAsia="Times New Roman" w:hAnsi="Times New Roman" w:cs="Times New Roman"/>
          <w:sz w:val="24"/>
          <w:szCs w:val="24"/>
        </w:rPr>
        <w:t>Annual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D1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BC54FD">
        <w:rPr>
          <w:rFonts w:ascii="Times New Roman" w:eastAsia="Times New Roman" w:hAnsi="Times New Roman" w:cs="Times New Roman"/>
          <w:sz w:val="24"/>
          <w:szCs w:val="24"/>
        </w:rPr>
        <w:t xml:space="preserve">Pinehurst at </w:t>
      </w:r>
      <w:proofErr w:type="spellStart"/>
      <w:r w:rsidR="00BC54FD">
        <w:rPr>
          <w:rFonts w:ascii="Times New Roman" w:eastAsia="Times New Roman" w:hAnsi="Times New Roman" w:cs="Times New Roman"/>
          <w:sz w:val="24"/>
          <w:szCs w:val="24"/>
        </w:rPr>
        <w:t>Waldenwood</w:t>
      </w:r>
      <w:proofErr w:type="spellEnd"/>
      <w:r w:rsidR="00BC5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49F">
        <w:rPr>
          <w:rFonts w:ascii="Times New Roman" w:eastAsia="Times New Roman" w:hAnsi="Times New Roman" w:cs="Times New Roman"/>
          <w:sz w:val="24"/>
          <w:szCs w:val="24"/>
        </w:rPr>
        <w:t>Homeowners’ Association</w:t>
      </w:r>
      <w:r w:rsidR="00296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held:</w:t>
      </w:r>
    </w:p>
    <w:p w14:paraId="0828EDCE" w14:textId="1ACB5DDA" w:rsidR="002D4E68" w:rsidRPr="00CA4E12" w:rsidRDefault="00670FCB" w:rsidP="009A6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FCB">
        <w:rPr>
          <w:rFonts w:ascii="Times New Roman" w:eastAsia="Times New Roman" w:hAnsi="Times New Roman" w:cs="Times New Roman"/>
          <w:b/>
          <w:bCs/>
          <w:sz w:val="24"/>
          <w:szCs w:val="24"/>
        </w:rPr>
        <w:t>Meeting Information</w:t>
      </w:r>
      <w:r w:rsidRPr="00670FCB">
        <w:rPr>
          <w:rFonts w:ascii="Times New Roman" w:eastAsia="Times New Roman" w:hAnsi="Times New Roman" w:cs="Times New Roman"/>
          <w:sz w:val="24"/>
          <w:szCs w:val="24"/>
        </w:rPr>
        <w:br/>
      </w:r>
      <w:r w:rsidRPr="00CA4E1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CA4E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CA4E12" w:rsidRPr="00CA4E12">
        <w:rPr>
          <w:rFonts w:ascii="Times New Roman" w:eastAsia="Times New Roman" w:hAnsi="Times New Roman" w:cs="Times New Roman"/>
          <w:sz w:val="24"/>
          <w:szCs w:val="24"/>
        </w:rPr>
        <w:t xml:space="preserve"> Monday, January 16</w:t>
      </w:r>
      <w:r w:rsidR="00CA4E12" w:rsidRPr="00CA4E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A4E12" w:rsidRPr="00CA4E12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2537B7C0" w14:textId="5C8CA60E" w:rsidR="00160E0F" w:rsidRPr="00160E0F" w:rsidRDefault="00670FCB" w:rsidP="00627C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E12">
        <w:rPr>
          <w:rFonts w:ascii="Times New Roman" w:eastAsia="Times New Roman" w:hAnsi="Times New Roman" w:cs="Times New Roman"/>
          <w:sz w:val="24"/>
          <w:szCs w:val="24"/>
        </w:rPr>
        <w:t>Time:</w:t>
      </w:r>
      <w:r w:rsidR="00CA4E12" w:rsidRPr="00CA4E12">
        <w:rPr>
          <w:rFonts w:ascii="Times New Roman" w:eastAsia="Times New Roman" w:hAnsi="Times New Roman" w:cs="Times New Roman"/>
          <w:sz w:val="24"/>
          <w:szCs w:val="24"/>
        </w:rPr>
        <w:t xml:space="preserve"> 4:00 pm</w:t>
      </w:r>
      <w:r w:rsidRPr="00670FCB">
        <w:rPr>
          <w:rFonts w:ascii="Times New Roman" w:eastAsia="Times New Roman" w:hAnsi="Times New Roman" w:cs="Times New Roman"/>
          <w:sz w:val="24"/>
          <w:szCs w:val="24"/>
        </w:rPr>
        <w:br/>
        <w:t>Location: Zoom</w:t>
      </w:r>
      <w:r w:rsidR="00715C44">
        <w:rPr>
          <w:rFonts w:ascii="Times New Roman" w:eastAsia="Times New Roman" w:hAnsi="Times New Roman" w:cs="Times New Roman"/>
          <w:sz w:val="24"/>
          <w:szCs w:val="24"/>
        </w:rPr>
        <w:t xml:space="preserve"> Virtual Meeting</w:t>
      </w:r>
      <w:r w:rsidR="00160E0F" w:rsidRPr="0016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911844" w14:textId="77777777" w:rsidR="00670FCB" w:rsidRPr="00670FCB" w:rsidRDefault="00670FCB" w:rsidP="0067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A5CC88A" w14:textId="77777777" w:rsidR="00670FCB" w:rsidRPr="00627CD8" w:rsidRDefault="00670FCB" w:rsidP="00670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CD8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248615D3" w14:textId="77777777" w:rsidR="00670FCB" w:rsidRDefault="00670FCB" w:rsidP="0067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Meeting start time:</w:t>
      </w:r>
      <w:r w:rsidR="00714D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47000243" w14:textId="77777777" w:rsidR="00670FCB" w:rsidRPr="00627CD8" w:rsidRDefault="00670FCB" w:rsidP="00670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FCB">
        <w:rPr>
          <w:rFonts w:ascii="Times New Roman" w:eastAsia="Times New Roman" w:hAnsi="Times New Roman" w:cs="Times New Roman"/>
          <w:sz w:val="24"/>
          <w:szCs w:val="24"/>
        </w:rPr>
        <w:br/>
      </w:r>
      <w:r w:rsidRPr="00627CD8">
        <w:rPr>
          <w:rFonts w:ascii="Times New Roman" w:eastAsia="Times New Roman" w:hAnsi="Times New Roman" w:cs="Times New Roman"/>
          <w:b/>
          <w:bCs/>
          <w:sz w:val="24"/>
          <w:szCs w:val="24"/>
        </w:rPr>
        <w:t>Verification of quorum</w:t>
      </w:r>
      <w:r w:rsidR="007E7EDA" w:rsidRPr="00627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5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(quorum is </w:t>
      </w:r>
      <w:r w:rsidR="00BC54FD">
        <w:rPr>
          <w:rFonts w:ascii="Times New Roman" w:eastAsia="Times New Roman" w:hAnsi="Times New Roman" w:cs="Times New Roman"/>
          <w:b/>
          <w:bCs/>
          <w:sz w:val="24"/>
          <w:szCs w:val="24"/>
        </w:rPr>
        <w:t>10%</w:t>
      </w:r>
      <w:r w:rsidR="00F25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</w:t>
      </w:r>
      <w:r w:rsidR="005D23C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C54F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25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homeowners in person or by proxy)</w:t>
      </w:r>
    </w:p>
    <w:p w14:paraId="6663B089" w14:textId="1208679F" w:rsidR="007E7EDA" w:rsidRDefault="00670FCB" w:rsidP="007E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7EDA">
        <w:rPr>
          <w:rFonts w:ascii="Times New Roman" w:eastAsia="Times New Roman" w:hAnsi="Times New Roman" w:cs="Times New Roman"/>
          <w:i/>
          <w:iCs/>
          <w:sz w:val="24"/>
          <w:szCs w:val="24"/>
        </w:rPr>
        <w:t>Quorum</w:t>
      </w:r>
      <w:r w:rsidR="007E7ED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EA26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5C44">
        <w:rPr>
          <w:rFonts w:ascii="Times New Roman" w:eastAsia="Times New Roman" w:hAnsi="Times New Roman" w:cs="Times New Roman"/>
          <w:i/>
          <w:iCs/>
          <w:sz w:val="24"/>
          <w:szCs w:val="24"/>
        </w:rPr>
        <w:t>No</w:t>
      </w:r>
    </w:p>
    <w:p w14:paraId="19785CB3" w14:textId="01448347" w:rsidR="00715C44" w:rsidRDefault="00715C44" w:rsidP="0071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Board members present:</w:t>
      </w:r>
      <w:r w:rsidR="00CA4E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James </w:t>
      </w:r>
      <w:proofErr w:type="spellStart"/>
      <w:r w:rsidR="00CA4E12">
        <w:rPr>
          <w:rFonts w:ascii="Times New Roman" w:eastAsia="Times New Roman" w:hAnsi="Times New Roman" w:cs="Times New Roman"/>
          <w:i/>
          <w:iCs/>
          <w:sz w:val="24"/>
          <w:szCs w:val="24"/>
        </w:rPr>
        <w:t>Saum</w:t>
      </w:r>
      <w:proofErr w:type="spellEnd"/>
      <w:r w:rsidR="00CA4E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Chris Winks</w:t>
      </w:r>
    </w:p>
    <w:p w14:paraId="3C6CEDBF" w14:textId="57B797A5" w:rsidR="00CA4E12" w:rsidRDefault="00CA4E12" w:rsidP="0071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Board members absent: Dean Barnhart &amp; Jason Russell</w:t>
      </w:r>
    </w:p>
    <w:p w14:paraId="39890C34" w14:textId="77777777" w:rsidR="007E7EDA" w:rsidRPr="00715C44" w:rsidRDefault="00715C44" w:rsidP="007E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5C44">
        <w:rPr>
          <w:rFonts w:ascii="Times New Roman" w:eastAsia="Times New Roman" w:hAnsi="Times New Roman" w:cs="Times New Roman"/>
          <w:i/>
          <w:iCs/>
          <w:sz w:val="24"/>
          <w:szCs w:val="24"/>
        </w:rPr>
        <w:t>Navigate CM representative present: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D23C5">
        <w:rPr>
          <w:rFonts w:ascii="Times New Roman" w:eastAsia="Times New Roman" w:hAnsi="Times New Roman" w:cs="Times New Roman"/>
          <w:i/>
          <w:iCs/>
          <w:sz w:val="24"/>
          <w:szCs w:val="24"/>
        </w:rPr>
        <w:t>Beth Oswald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9A6042D" w14:textId="77777777" w:rsidR="00C97D5A" w:rsidRDefault="00C97D5A" w:rsidP="0016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B11A8" w14:textId="77777777" w:rsidR="00C97D5A" w:rsidRPr="00627CD8" w:rsidRDefault="00715C44" w:rsidP="00C97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Meeting Minutes</w:t>
      </w:r>
      <w:r w:rsidR="00520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(Board member should make motion to approve meeting minutes)</w:t>
      </w:r>
    </w:p>
    <w:p w14:paraId="4AE135AB" w14:textId="030758D5" w:rsidR="00520FEA" w:rsidRDefault="00520FEA" w:rsidP="00C9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Motion made: </w:t>
      </w:r>
      <w:r w:rsidR="00CA4E12">
        <w:rPr>
          <w:rFonts w:ascii="Times New Roman" w:eastAsia="Times New Roman" w:hAnsi="Times New Roman" w:cs="Times New Roman"/>
          <w:i/>
          <w:iCs/>
          <w:sz w:val="24"/>
          <w:szCs w:val="24"/>
        </w:rPr>
        <w:t>Due to a lack of quorum, no motion was made to a</w:t>
      </w:r>
      <w:r w:rsidR="00715C44">
        <w:rPr>
          <w:rFonts w:ascii="Times New Roman" w:eastAsia="Times New Roman" w:hAnsi="Times New Roman" w:cs="Times New Roman"/>
          <w:i/>
          <w:iCs/>
          <w:sz w:val="24"/>
          <w:szCs w:val="24"/>
        </w:rPr>
        <w:t>pprove 202</w:t>
      </w:r>
      <w:r w:rsidR="00BC54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715C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annual meeting minutes</w:t>
      </w:r>
      <w:r w:rsidR="00CA4E1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3C190436" w14:textId="77777777" w:rsidR="00B64CD5" w:rsidRDefault="00B64CD5" w:rsidP="00B64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6C34CBB" w14:textId="77777777" w:rsidR="00627CD8" w:rsidRPr="00715C44" w:rsidRDefault="00715C44" w:rsidP="001629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15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Election results</w:t>
      </w:r>
    </w:p>
    <w:p w14:paraId="2D6375DB" w14:textId="5B786613" w:rsidR="00715C44" w:rsidRPr="007E7EDA" w:rsidRDefault="00715C44" w:rsidP="0071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Due to</w:t>
      </w:r>
      <w:r w:rsidR="005D23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lack of candidates, Board of Directors appointed</w:t>
      </w:r>
      <w:r w:rsidR="00CA4E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Chris Winks </w:t>
      </w:r>
      <w:r w:rsidR="005D23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serve until the next annual meeting. </w:t>
      </w:r>
      <w:r w:rsidR="00CA4E12">
        <w:rPr>
          <w:rFonts w:ascii="Times New Roman" w:eastAsia="Times New Roman" w:hAnsi="Times New Roman" w:cs="Times New Roman"/>
          <w:i/>
          <w:iCs/>
          <w:sz w:val="24"/>
          <w:szCs w:val="24"/>
        </w:rPr>
        <w:t>Chris’s term will be up for election in 2024.</w:t>
      </w:r>
    </w:p>
    <w:p w14:paraId="5BAD16D1" w14:textId="77777777" w:rsidR="006E0A3C" w:rsidRDefault="006E0A3C" w:rsidP="00670FC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513BFA" w14:textId="77777777" w:rsidR="007E7EDA" w:rsidRDefault="007E7EDA" w:rsidP="00670FC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CD8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39769673" w14:textId="77777777" w:rsidR="00520FEA" w:rsidRPr="00520FEA" w:rsidRDefault="00520FEA" w:rsidP="00520F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9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Time meeting was adjourned: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sectPr w:rsidR="00520FEA" w:rsidRPr="0052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18C1"/>
    <w:multiLevelType w:val="hybridMultilevel"/>
    <w:tmpl w:val="3A56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4464F"/>
    <w:multiLevelType w:val="hybridMultilevel"/>
    <w:tmpl w:val="C9EE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924"/>
    <w:multiLevelType w:val="hybridMultilevel"/>
    <w:tmpl w:val="EF50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033119">
    <w:abstractNumId w:val="2"/>
  </w:num>
  <w:num w:numId="2" w16cid:durableId="1181434163">
    <w:abstractNumId w:val="1"/>
  </w:num>
  <w:num w:numId="3" w16cid:durableId="86933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12"/>
    <w:rsid w:val="000008AE"/>
    <w:rsid w:val="000266F8"/>
    <w:rsid w:val="00053B31"/>
    <w:rsid w:val="000645F7"/>
    <w:rsid w:val="00160E0F"/>
    <w:rsid w:val="001629A3"/>
    <w:rsid w:val="002366AE"/>
    <w:rsid w:val="00296ABC"/>
    <w:rsid w:val="002D4E68"/>
    <w:rsid w:val="002F54D9"/>
    <w:rsid w:val="003037EF"/>
    <w:rsid w:val="003D6229"/>
    <w:rsid w:val="004900C9"/>
    <w:rsid w:val="004A55D0"/>
    <w:rsid w:val="00520FEA"/>
    <w:rsid w:val="00541861"/>
    <w:rsid w:val="005D23C5"/>
    <w:rsid w:val="00627CD8"/>
    <w:rsid w:val="00634985"/>
    <w:rsid w:val="00645736"/>
    <w:rsid w:val="00670FCB"/>
    <w:rsid w:val="006E0A3C"/>
    <w:rsid w:val="006F6075"/>
    <w:rsid w:val="00714D16"/>
    <w:rsid w:val="00715C44"/>
    <w:rsid w:val="007178D9"/>
    <w:rsid w:val="0079617C"/>
    <w:rsid w:val="007A52CD"/>
    <w:rsid w:val="007E7EDA"/>
    <w:rsid w:val="009367FE"/>
    <w:rsid w:val="009A6025"/>
    <w:rsid w:val="00A60489"/>
    <w:rsid w:val="00A77BB9"/>
    <w:rsid w:val="00A85E40"/>
    <w:rsid w:val="00AA51FF"/>
    <w:rsid w:val="00AC38FC"/>
    <w:rsid w:val="00B45F0B"/>
    <w:rsid w:val="00B64CD5"/>
    <w:rsid w:val="00BA0F2D"/>
    <w:rsid w:val="00BB04B2"/>
    <w:rsid w:val="00BC54FD"/>
    <w:rsid w:val="00C1490A"/>
    <w:rsid w:val="00C97D5A"/>
    <w:rsid w:val="00CA4E12"/>
    <w:rsid w:val="00CA772F"/>
    <w:rsid w:val="00D634D4"/>
    <w:rsid w:val="00D8747D"/>
    <w:rsid w:val="00E809B2"/>
    <w:rsid w:val="00EA26F2"/>
    <w:rsid w:val="00EE44DB"/>
    <w:rsid w:val="00F00F2D"/>
    <w:rsid w:val="00F04C6A"/>
    <w:rsid w:val="00F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4DB4"/>
  <w15:chartTrackingRefBased/>
  <w15:docId w15:val="{9825E94A-119F-7149-A7FD-4673995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0F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0F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thoswald/Downloads/Pinehurst%20@%20Waldenwood%20HOA%20_%202023%20Annual%20Meeting%20Minutes%20_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Pinehurst @ Waldenwood HOA _ 2023 Annual Meeting Minutes _ Template (1).dotx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Beth Oswald</cp:lastModifiedBy>
  <cp:revision>1</cp:revision>
  <dcterms:created xsi:type="dcterms:W3CDTF">2023-01-16T23:28:00Z</dcterms:created>
  <dcterms:modified xsi:type="dcterms:W3CDTF">2023-01-17T00:03:00Z</dcterms:modified>
</cp:coreProperties>
</file>